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940"/>
        <w:gridCol w:w="3996"/>
      </w:tblGrid>
      <w:tr w:rsidR="009C5836" w:rsidRPr="001E3C2E" w14:paraId="3613B917" w14:textId="77777777" w:rsidTr="0000303F">
        <w:trPr>
          <w:trHeight w:val="668"/>
        </w:trPr>
        <w:tc>
          <w:tcPr>
            <w:tcW w:w="594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62A9B99D" w14:textId="77777777" w:rsidR="004E2157" w:rsidRPr="00261576" w:rsidRDefault="004E2157" w:rsidP="004E2157">
            <w:pPr>
              <w:rPr>
                <w:color w:val="548DD4"/>
              </w:rPr>
            </w:pPr>
            <w:r w:rsidRPr="00261576">
              <w:rPr>
                <w:noProof/>
                <w:color w:val="548DD4"/>
              </w:rPr>
              <w:drawing>
                <wp:inline distT="0" distB="0" distL="0" distR="0" wp14:anchorId="3216BC99" wp14:editId="2D4E0363">
                  <wp:extent cx="1257300" cy="1435100"/>
                  <wp:effectExtent l="0" t="0" r="0" b="0"/>
                  <wp:docPr id="1" name="Picture 1" descr="Description: C:\Users\Suzi\AppData\Local\Microsoft\Windows\Temporary Internet Files\Content.IE5\G6OGF2O9\MC9001856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Suzi\AppData\Local\Microsoft\Windows\Temporary Internet Files\Content.IE5\G6OGF2O9\MC9001856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42ADA1" w14:textId="56551F8E" w:rsidR="009C5836" w:rsidRPr="001E3C2E" w:rsidRDefault="009C5836" w:rsidP="00B5478E"/>
        </w:tc>
        <w:tc>
          <w:tcPr>
            <w:tcW w:w="3996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2D0BBB0D" w14:textId="77777777" w:rsidR="009C5836" w:rsidRDefault="00DF7693" w:rsidP="00E27198">
            <w:pPr>
              <w:pStyle w:val="Heading1"/>
            </w:pPr>
            <w:r>
              <w:t>INVOICE</w:t>
            </w:r>
          </w:p>
        </w:tc>
      </w:tr>
    </w:tbl>
    <w:p w14:paraId="17CB9AA9" w14:textId="1AA87BCE" w:rsidR="008A3C48" w:rsidRPr="001E3C2E" w:rsidRDefault="00A661BB" w:rsidP="00897D1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4E4C395" wp14:editId="478AB25C">
                <wp:simplePos x="0" y="0"/>
                <wp:positionH relativeFrom="page">
                  <wp:posOffset>-616585</wp:posOffset>
                </wp:positionH>
                <wp:positionV relativeFrom="margin">
                  <wp:posOffset>-2540</wp:posOffset>
                </wp:positionV>
                <wp:extent cx="6492240" cy="1242695"/>
                <wp:effectExtent l="0" t="0" r="0" b="190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12426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ABBB8" id="Rectangle 10" o:spid="_x0000_s1026" style="position:absolute;margin-left:-48.55pt;margin-top:-.2pt;width:511.2pt;height:9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" o:allowincell="f" fillcolor="#b8cce4 [1300]" stroked="f">
                <v:fill rotate="t" focus="100%" type="gradient"/>
                <w10:wrap anchorx="page" anchory="margin"/>
              </v:rect>
            </w:pict>
          </mc:Fallback>
        </mc:AlternateContent>
      </w:r>
    </w:p>
    <w:tbl>
      <w:tblPr>
        <w:tblW w:w="4996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52"/>
        <w:gridCol w:w="5480"/>
        <w:gridCol w:w="3996"/>
      </w:tblGrid>
      <w:tr w:rsidR="009A6746" w:rsidRPr="001E3C2E" w14:paraId="0B75E279" w14:textId="60255AC2" w:rsidTr="009A6746">
        <w:trPr>
          <w:trHeight w:val="1184"/>
        </w:trPr>
        <w:tc>
          <w:tcPr>
            <w:tcW w:w="452" w:type="dxa"/>
          </w:tcPr>
          <w:p w14:paraId="78F90E4C" w14:textId="77777777" w:rsidR="009A6746" w:rsidRPr="001E3C2E" w:rsidRDefault="009A6746" w:rsidP="00703C78">
            <w:pPr>
              <w:pStyle w:val="Heading2"/>
            </w:pPr>
            <w:r>
              <w:t>To</w:t>
            </w:r>
          </w:p>
        </w:tc>
        <w:tc>
          <w:tcPr>
            <w:tcW w:w="5480" w:type="dxa"/>
            <w:vAlign w:val="bottom"/>
          </w:tcPr>
          <w:p w14:paraId="69499949" w14:textId="77777777" w:rsidR="009A6746" w:rsidRDefault="009A6746" w:rsidP="007954A5">
            <w:pPr>
              <w:pStyle w:val="Name"/>
            </w:pPr>
            <w:r>
              <w:t>Massachusetts Association of Residential Care Homes</w:t>
            </w:r>
          </w:p>
          <w:p w14:paraId="478A71F1" w14:textId="467C3259" w:rsidR="009A6746" w:rsidRDefault="002F5E3D" w:rsidP="007954A5">
            <w:pPr>
              <w:pStyle w:val="Name"/>
            </w:pPr>
            <w:r>
              <w:t xml:space="preserve">c/o Ronald J. </w:t>
            </w:r>
            <w:r w:rsidR="009A6746">
              <w:t>Pawelski, President</w:t>
            </w:r>
          </w:p>
          <w:p w14:paraId="2541FE06" w14:textId="77777777" w:rsidR="009A6746" w:rsidRDefault="009A6746" w:rsidP="007954A5">
            <w:pPr>
              <w:pStyle w:val="Name"/>
            </w:pPr>
            <w:r>
              <w:t xml:space="preserve">45 Whitcomb Road </w:t>
            </w:r>
          </w:p>
          <w:p w14:paraId="6FBAECFD" w14:textId="77777777" w:rsidR="009A6746" w:rsidRDefault="009A6746" w:rsidP="007954A5">
            <w:pPr>
              <w:pStyle w:val="Name"/>
            </w:pPr>
            <w:r>
              <w:t>Bolton, MA 01740</w:t>
            </w:r>
          </w:p>
          <w:p w14:paraId="47651225" w14:textId="6BBCEEB8" w:rsidR="009A6746" w:rsidRPr="001E3C2E" w:rsidRDefault="009A6746" w:rsidP="00703C78">
            <w:r>
              <w:t xml:space="preserve">Email: </w:t>
            </w:r>
            <w:r w:rsidR="00CE0AD4">
              <w:t>RonPawelski@gmail.com</w:t>
            </w:r>
          </w:p>
        </w:tc>
        <w:tc>
          <w:tcPr>
            <w:tcW w:w="3996" w:type="dxa"/>
            <w:vAlign w:val="bottom"/>
          </w:tcPr>
          <w:p w14:paraId="59FAD051" w14:textId="77777777" w:rsidR="009A6746" w:rsidRPr="005A6D66" w:rsidRDefault="009A6746" w:rsidP="007954A5">
            <w:pPr>
              <w:pStyle w:val="DateandNumber"/>
            </w:pPr>
          </w:p>
          <w:p w14:paraId="14179F5E" w14:textId="77777777" w:rsidR="009A6746" w:rsidRPr="001E3C2E" w:rsidRDefault="009A6746">
            <w:pPr>
              <w:spacing w:line="240" w:lineRule="auto"/>
            </w:pPr>
          </w:p>
        </w:tc>
      </w:tr>
    </w:tbl>
    <w:p w14:paraId="447DE4F1" w14:textId="77777777" w:rsidR="008A3C48" w:rsidRDefault="008A3C48"/>
    <w:p w14:paraId="2CC4D91A" w14:textId="77777777" w:rsidR="009C5836" w:rsidRPr="001E3C2E" w:rsidRDefault="009C5836" w:rsidP="00897D19"/>
    <w:tbl>
      <w:tblPr>
        <w:tblW w:w="5138" w:type="pct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796"/>
        <w:gridCol w:w="1454"/>
        <w:gridCol w:w="2434"/>
        <w:gridCol w:w="1515"/>
        <w:gridCol w:w="821"/>
        <w:gridCol w:w="1180"/>
      </w:tblGrid>
      <w:tr w:rsidR="00D044F3" w:rsidRPr="001E3C2E" w14:paraId="1F0D558A" w14:textId="77777777" w:rsidTr="004D12B2">
        <w:trPr>
          <w:cantSplit/>
          <w:trHeight w:val="288"/>
        </w:trPr>
        <w:tc>
          <w:tcPr>
            <w:tcW w:w="5266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6C99556" w14:textId="77777777" w:rsidR="00205DD6" w:rsidRPr="001E3C2E" w:rsidRDefault="00205DD6" w:rsidP="00723603">
            <w:pPr>
              <w:pStyle w:val="ColumnHeadings"/>
            </w:pPr>
            <w:r>
              <w:t>qty</w:t>
            </w:r>
          </w:p>
        </w:tc>
        <w:tc>
          <w:tcPr>
            <w:tcW w:w="1667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E72C461" w14:textId="77777777" w:rsidR="00205DD6" w:rsidRPr="001E3C2E" w:rsidRDefault="00205DD6" w:rsidP="00723603">
            <w:pPr>
              <w:pStyle w:val="ColumnHeadings"/>
            </w:pPr>
            <w:r>
              <w:t>item #</w:t>
            </w:r>
          </w:p>
        </w:tc>
        <w:tc>
          <w:tcPr>
            <w:tcW w:w="3799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3E4A9A9" w14:textId="77777777" w:rsidR="00205DD6" w:rsidRPr="001E3C2E" w:rsidRDefault="00205DD6" w:rsidP="00723603">
            <w:pPr>
              <w:pStyle w:val="ColumnHeadings"/>
            </w:pPr>
            <w:r>
              <w:t>description</w:t>
            </w:r>
          </w:p>
        </w:tc>
        <w:tc>
          <w:tcPr>
            <w:tcW w:w="1676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64D8BDE" w14:textId="77777777" w:rsidR="00205DD6" w:rsidRPr="001E3C2E" w:rsidRDefault="00205DD6" w:rsidP="00723603">
            <w:pPr>
              <w:pStyle w:val="ColumnHeadings"/>
            </w:pPr>
            <w:r>
              <w:t>unit price</w:t>
            </w:r>
          </w:p>
        </w:tc>
        <w:tc>
          <w:tcPr>
            <w:tcW w:w="124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7FB8476" w14:textId="409BAEDD" w:rsidR="00205DD6" w:rsidRPr="001E3C2E" w:rsidRDefault="00205DD6" w:rsidP="00723603">
            <w:pPr>
              <w:pStyle w:val="ColumnHeadings"/>
            </w:pPr>
          </w:p>
        </w:tc>
        <w:tc>
          <w:tcPr>
            <w:tcW w:w="1685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7158147" w14:textId="77777777" w:rsidR="00205DD6" w:rsidRPr="001E3C2E" w:rsidRDefault="00205DD6" w:rsidP="00723603">
            <w:pPr>
              <w:pStyle w:val="ColumnHeadings"/>
            </w:pPr>
            <w:r>
              <w:t>line total</w:t>
            </w:r>
          </w:p>
        </w:tc>
      </w:tr>
      <w:tr w:rsidR="008E685A" w:rsidRPr="00B5478E" w14:paraId="57DC6BBD" w14:textId="77777777" w:rsidTr="004D12B2">
        <w:trPr>
          <w:cantSplit/>
          <w:trHeight w:val="288"/>
        </w:trPr>
        <w:tc>
          <w:tcPr>
            <w:tcW w:w="526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975351" w14:textId="48A29656" w:rsidR="009520ED" w:rsidRPr="001E3C2E" w:rsidRDefault="00467F21" w:rsidP="00B5478E">
            <w:r>
              <w:t xml:space="preserve">                </w:t>
            </w:r>
            <w:r w:rsidR="000F4001">
              <w:t>1</w:t>
            </w:r>
            <w:r>
              <w:t xml:space="preserve">                     </w:t>
            </w:r>
          </w:p>
        </w:tc>
        <w:tc>
          <w:tcPr>
            <w:tcW w:w="16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F166F44" w14:textId="62592C44" w:rsidR="009520ED" w:rsidRDefault="00D96531" w:rsidP="00B5478E">
            <w:r>
              <w:t xml:space="preserve">MARCH </w:t>
            </w:r>
            <w:r w:rsidR="00D044F3">
              <w:t xml:space="preserve"> </w:t>
            </w:r>
            <w:r>
              <w:t>Sponsorship/</w:t>
            </w:r>
            <w:bookmarkStart w:id="0" w:name="_GoBack"/>
            <w:bookmarkEnd w:id="0"/>
          </w:p>
          <w:p w14:paraId="11642F82" w14:textId="0EAB3DAE" w:rsidR="00D044F3" w:rsidRPr="001E3C2E" w:rsidRDefault="00D044F3" w:rsidP="00B5478E">
            <w:r>
              <w:t>Membership</w:t>
            </w:r>
          </w:p>
        </w:tc>
        <w:tc>
          <w:tcPr>
            <w:tcW w:w="37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1E5186B" w14:textId="14DFAB0A" w:rsidR="00467F21" w:rsidRDefault="004F29B8" w:rsidP="00B5478E">
            <w:r>
              <w:t xml:space="preserve"> Annual M</w:t>
            </w:r>
            <w:r w:rsidR="000D0C46">
              <w:t>embership Dues – January 1, 20</w:t>
            </w:r>
            <w:r w:rsidR="00467F21">
              <w:t>2</w:t>
            </w:r>
            <w:r w:rsidR="00D96531">
              <w:t>2</w:t>
            </w:r>
            <w:r>
              <w:t xml:space="preserve"> –</w:t>
            </w:r>
            <w:r w:rsidR="00467F21">
              <w:t xml:space="preserve">  </w:t>
            </w:r>
          </w:p>
          <w:p w14:paraId="4B7F42FA" w14:textId="2443325F" w:rsidR="009520ED" w:rsidRPr="001E3C2E" w:rsidRDefault="00467F21" w:rsidP="00B5478E">
            <w:r>
              <w:t xml:space="preserve"> </w:t>
            </w:r>
            <w:r w:rsidR="004F29B8">
              <w:t xml:space="preserve">December 31, </w:t>
            </w:r>
            <w:r>
              <w:t>202</w:t>
            </w:r>
            <w:r w:rsidR="00D96531">
              <w:t>2</w:t>
            </w:r>
            <w:r>
              <w:t xml:space="preserve"> </w:t>
            </w:r>
            <w:r w:rsidR="00684457">
              <w:t xml:space="preserve"> </w:t>
            </w:r>
          </w:p>
        </w:tc>
        <w:tc>
          <w:tcPr>
            <w:tcW w:w="16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81E6CDD" w14:textId="77777777" w:rsidR="00C62879" w:rsidRDefault="006A62D1" w:rsidP="00684457">
            <w:pPr>
              <w:pStyle w:val="Amount"/>
              <w:jc w:val="left"/>
            </w:pPr>
            <w:r>
              <w:t xml:space="preserve">   </w:t>
            </w:r>
            <w:r w:rsidR="008E685A">
              <w:t xml:space="preserve">See </w:t>
            </w:r>
            <w:r w:rsidR="000F4001">
              <w:t xml:space="preserve">Sponsorship </w:t>
            </w:r>
            <w:r w:rsidR="00C62879">
              <w:t xml:space="preserve">   </w:t>
            </w:r>
          </w:p>
          <w:p w14:paraId="6C3945DD" w14:textId="100772C5" w:rsidR="009520ED" w:rsidRPr="00B5478E" w:rsidRDefault="00C62879" w:rsidP="00684457">
            <w:pPr>
              <w:pStyle w:val="Amount"/>
              <w:jc w:val="left"/>
            </w:pPr>
            <w:r>
              <w:t xml:space="preserve">  </w:t>
            </w:r>
            <w:r w:rsidR="000F4001">
              <w:t>Levels</w:t>
            </w:r>
          </w:p>
        </w:tc>
        <w:tc>
          <w:tcPr>
            <w:tcW w:w="12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C3A0F57" w14:textId="77777777" w:rsidR="009520ED" w:rsidRPr="00B5478E" w:rsidRDefault="009520ED" w:rsidP="00EE1154">
            <w:pPr>
              <w:pStyle w:val="Amount"/>
            </w:pPr>
          </w:p>
        </w:tc>
        <w:tc>
          <w:tcPr>
            <w:tcW w:w="16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A6B77B7" w14:textId="2B44D092" w:rsidR="009520ED" w:rsidRPr="00B5478E" w:rsidRDefault="009520ED" w:rsidP="006A62D1">
            <w:pPr>
              <w:pStyle w:val="Amount"/>
              <w:jc w:val="left"/>
            </w:pPr>
          </w:p>
        </w:tc>
      </w:tr>
      <w:tr w:rsidR="008E685A" w:rsidRPr="00B5478E" w14:paraId="05C8CD87" w14:textId="77777777" w:rsidTr="004D12B2">
        <w:trPr>
          <w:cantSplit/>
          <w:trHeight w:val="47"/>
        </w:trPr>
        <w:tc>
          <w:tcPr>
            <w:tcW w:w="526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1047A28" w14:textId="77777777" w:rsidR="00D207A4" w:rsidRPr="001E3C2E" w:rsidRDefault="00D207A4" w:rsidP="00B5478E"/>
        </w:tc>
        <w:tc>
          <w:tcPr>
            <w:tcW w:w="16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D67A3BF" w14:textId="58306D72" w:rsidR="004D12B2" w:rsidRPr="00CE0AD4" w:rsidRDefault="004D12B2" w:rsidP="00CE0AD4">
            <w:pPr>
              <w:spacing w:line="240" w:lineRule="auto"/>
              <w:rPr>
                <w:rFonts w:ascii="Helvetica Neue" w:hAnsi="Helvetica Neue"/>
                <w:color w:val="000000"/>
                <w:spacing w:val="0"/>
                <w:sz w:val="20"/>
                <w:szCs w:val="20"/>
              </w:rPr>
            </w:pPr>
            <w:r>
              <w:rPr>
                <w:rFonts w:ascii="Garamond" w:hAnsi="Garamond"/>
                <w:color w:val="3333FF"/>
                <w:sz w:val="20"/>
                <w:szCs w:val="20"/>
              </w:rPr>
              <w:t xml:space="preserve"> </w:t>
            </w:r>
          </w:p>
          <w:p w14:paraId="23CF0AD4" w14:textId="77777777" w:rsidR="00D207A4" w:rsidRPr="001E3C2E" w:rsidRDefault="00D207A4" w:rsidP="00B5478E"/>
        </w:tc>
        <w:tc>
          <w:tcPr>
            <w:tcW w:w="37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8DF26A1" w14:textId="7B78D9D3" w:rsidR="00D207A4" w:rsidRPr="001E3C2E" w:rsidRDefault="008E685A" w:rsidP="00B5478E">
            <w:r>
              <w:t>Payment Terms Net 30</w:t>
            </w:r>
          </w:p>
        </w:tc>
        <w:tc>
          <w:tcPr>
            <w:tcW w:w="16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3D9DC00" w14:textId="22DE428E" w:rsidR="00D207A4" w:rsidRPr="00B5478E" w:rsidRDefault="00D207A4" w:rsidP="00EE1154">
            <w:pPr>
              <w:pStyle w:val="Amount"/>
            </w:pPr>
          </w:p>
        </w:tc>
        <w:tc>
          <w:tcPr>
            <w:tcW w:w="12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7D99E33" w14:textId="77777777" w:rsidR="00D207A4" w:rsidRPr="00B5478E" w:rsidRDefault="00D207A4" w:rsidP="00EE1154">
            <w:pPr>
              <w:pStyle w:val="Amount"/>
            </w:pPr>
          </w:p>
        </w:tc>
        <w:tc>
          <w:tcPr>
            <w:tcW w:w="16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296FF31" w14:textId="77777777" w:rsidR="00D207A4" w:rsidRPr="00B5478E" w:rsidRDefault="00D207A4" w:rsidP="00EE1154">
            <w:pPr>
              <w:pStyle w:val="Amount"/>
            </w:pPr>
          </w:p>
        </w:tc>
      </w:tr>
    </w:tbl>
    <w:p w14:paraId="23ED33E0" w14:textId="48EBF411" w:rsidR="00D207A4" w:rsidRDefault="00D207A4" w:rsidP="000F4001">
      <w:pPr>
        <w:pStyle w:val="Thankyou"/>
        <w:jc w:val="left"/>
      </w:pPr>
    </w:p>
    <w:p w14:paraId="1EFF0453" w14:textId="34460391" w:rsidR="000F4001" w:rsidRDefault="000F4001" w:rsidP="000F4001">
      <w:pPr>
        <w:pStyle w:val="Thankyou"/>
        <w:jc w:val="left"/>
      </w:pPr>
      <w:r>
        <w:t>Sponsorship Levels</w:t>
      </w:r>
      <w:r w:rsidR="0056552C">
        <w:t>:</w:t>
      </w:r>
    </w:p>
    <w:p w14:paraId="7D039E19" w14:textId="0ED52FC7" w:rsidR="0056552C" w:rsidRDefault="0056552C" w:rsidP="000F4001">
      <w:pPr>
        <w:pStyle w:val="Thankyou"/>
        <w:jc w:val="left"/>
      </w:pPr>
    </w:p>
    <w:p w14:paraId="64B180C0" w14:textId="77777777" w:rsidR="0056552C" w:rsidRDefault="0056552C" w:rsidP="0056552C">
      <w:pPr>
        <w:rPr>
          <w:b/>
        </w:rPr>
      </w:pPr>
      <w:r w:rsidRPr="00A745F6">
        <w:rPr>
          <w:b/>
        </w:rPr>
        <w:t>Bronze Level ($500/year):</w:t>
      </w:r>
      <w:r>
        <w:rPr>
          <w:b/>
        </w:rPr>
        <w:t xml:space="preserve"> </w:t>
      </w:r>
    </w:p>
    <w:p w14:paraId="08A5444F" w14:textId="77777777" w:rsidR="0056552C" w:rsidRPr="00CB2A2A" w:rsidRDefault="0056552C" w:rsidP="0056552C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CB2A2A">
        <w:rPr>
          <w:sz w:val="22"/>
          <w:szCs w:val="22"/>
        </w:rPr>
        <w:t>Your company name and a link to your website will scroll across the bottom of the MARCH website</w:t>
      </w:r>
      <w:r w:rsidRPr="00CB2A2A">
        <w:rPr>
          <w:b/>
          <w:sz w:val="22"/>
          <w:szCs w:val="22"/>
        </w:rPr>
        <w:t xml:space="preserve"> </w:t>
      </w:r>
      <w:hyperlink r:id="rId11" w:history="1">
        <w:r w:rsidRPr="00CB2A2A">
          <w:rPr>
            <w:rStyle w:val="Hyperlink"/>
            <w:sz w:val="22"/>
            <w:szCs w:val="22"/>
          </w:rPr>
          <w:t>www.maresidentialcarehomes.org</w:t>
        </w:r>
      </w:hyperlink>
      <w:r w:rsidRPr="00CB2A2A">
        <w:rPr>
          <w:b/>
          <w:sz w:val="22"/>
          <w:szCs w:val="22"/>
        </w:rPr>
        <w:t xml:space="preserve">. </w:t>
      </w:r>
    </w:p>
    <w:p w14:paraId="473A3628" w14:textId="77777777" w:rsidR="0056552C" w:rsidRPr="00A745F6" w:rsidRDefault="0056552C" w:rsidP="0056552C">
      <w:pPr>
        <w:rPr>
          <w:b/>
        </w:rPr>
      </w:pPr>
    </w:p>
    <w:p w14:paraId="1F3C83DC" w14:textId="77777777" w:rsidR="0056552C" w:rsidRDefault="0056552C" w:rsidP="0056552C">
      <w:r w:rsidRPr="00A745F6">
        <w:rPr>
          <w:b/>
        </w:rPr>
        <w:t>Silver Level ($1,000/Year):</w:t>
      </w:r>
      <w:r w:rsidRPr="00EA54A2">
        <w:t xml:space="preserve"> </w:t>
      </w:r>
    </w:p>
    <w:p w14:paraId="6F9B54E7" w14:textId="77777777" w:rsidR="0056552C" w:rsidRPr="00CB2A2A" w:rsidRDefault="0056552C" w:rsidP="0056552C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CB2A2A">
        <w:rPr>
          <w:sz w:val="22"/>
          <w:szCs w:val="22"/>
        </w:rPr>
        <w:t>Your company name and a link to your website will scroll across the bottom of the MARCH website</w:t>
      </w:r>
      <w:r w:rsidRPr="00CB2A2A">
        <w:rPr>
          <w:b/>
          <w:sz w:val="22"/>
          <w:szCs w:val="22"/>
        </w:rPr>
        <w:t xml:space="preserve"> </w:t>
      </w:r>
      <w:hyperlink r:id="rId12" w:history="1">
        <w:r w:rsidRPr="00CB2A2A">
          <w:rPr>
            <w:rStyle w:val="Hyperlink"/>
            <w:sz w:val="22"/>
            <w:szCs w:val="22"/>
          </w:rPr>
          <w:t>www.maresidentialcarehomes.org</w:t>
        </w:r>
      </w:hyperlink>
      <w:r w:rsidRPr="00CB2A2A">
        <w:rPr>
          <w:b/>
          <w:sz w:val="22"/>
          <w:szCs w:val="22"/>
        </w:rPr>
        <w:t>.</w:t>
      </w:r>
    </w:p>
    <w:p w14:paraId="351514C9" w14:textId="77777777" w:rsidR="0056552C" w:rsidRDefault="0056552C" w:rsidP="005655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B2A2A">
        <w:rPr>
          <w:sz w:val="22"/>
          <w:szCs w:val="22"/>
        </w:rPr>
        <w:t xml:space="preserve">You will be given the opportunity to present your services to the owners and Executive Directors/Administrators at a </w:t>
      </w:r>
      <w:r>
        <w:rPr>
          <w:sz w:val="22"/>
          <w:szCs w:val="22"/>
        </w:rPr>
        <w:t>quarterly</w:t>
      </w:r>
      <w:r w:rsidRPr="00CB2A2A">
        <w:rPr>
          <w:sz w:val="22"/>
          <w:szCs w:val="22"/>
        </w:rPr>
        <w:t xml:space="preserve"> MARCH meeting. </w:t>
      </w:r>
    </w:p>
    <w:p w14:paraId="04CB2808" w14:textId="77777777" w:rsidR="0056552C" w:rsidRPr="00CB2A2A" w:rsidRDefault="0056552C" w:rsidP="0056552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You will be invited to attend MARCH Quarterly Member meetings and receive minutes to those meetings</w:t>
      </w:r>
    </w:p>
    <w:p w14:paraId="00CB798D" w14:textId="77777777" w:rsidR="0056552C" w:rsidRPr="00A745F6" w:rsidRDefault="0056552C" w:rsidP="0056552C">
      <w:pPr>
        <w:rPr>
          <w:b/>
        </w:rPr>
      </w:pPr>
    </w:p>
    <w:p w14:paraId="1902C402" w14:textId="77777777" w:rsidR="0056552C" w:rsidRDefault="0056552C" w:rsidP="0056552C">
      <w:r w:rsidRPr="00A745F6">
        <w:rPr>
          <w:b/>
        </w:rPr>
        <w:t>Gold Level ($2,</w:t>
      </w:r>
      <w:r>
        <w:rPr>
          <w:b/>
        </w:rPr>
        <w:t>000</w:t>
      </w:r>
      <w:r w:rsidRPr="00A745F6">
        <w:rPr>
          <w:b/>
        </w:rPr>
        <w:t>/year):</w:t>
      </w:r>
      <w:r w:rsidRPr="00EA54A2">
        <w:t xml:space="preserve"> </w:t>
      </w:r>
    </w:p>
    <w:p w14:paraId="1A263388" w14:textId="77777777" w:rsidR="0056552C" w:rsidRPr="00CB2A2A" w:rsidRDefault="0056552C" w:rsidP="0056552C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CB2A2A">
        <w:rPr>
          <w:sz w:val="22"/>
          <w:szCs w:val="22"/>
        </w:rPr>
        <w:t xml:space="preserve">Your company name and a link to your website will be highlighted separately as a Gold Level Sponsor on the MARCH website </w:t>
      </w:r>
      <w:hyperlink r:id="rId13" w:history="1">
        <w:r w:rsidRPr="00CB2A2A">
          <w:rPr>
            <w:rStyle w:val="Hyperlink"/>
            <w:sz w:val="22"/>
            <w:szCs w:val="22"/>
          </w:rPr>
          <w:t>www.maresidentialcarehomes.org</w:t>
        </w:r>
      </w:hyperlink>
      <w:r w:rsidRPr="00CB2A2A">
        <w:rPr>
          <w:b/>
          <w:sz w:val="22"/>
          <w:szCs w:val="22"/>
        </w:rPr>
        <w:t>.</w:t>
      </w:r>
    </w:p>
    <w:p w14:paraId="4693AD3A" w14:textId="77777777" w:rsidR="0056552C" w:rsidRDefault="0056552C" w:rsidP="005655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B2A2A">
        <w:rPr>
          <w:sz w:val="22"/>
          <w:szCs w:val="22"/>
        </w:rPr>
        <w:t>You will be given the opportunity to present your services to the owners and Executive Directors/Administrators at a monthly MARCH meeting</w:t>
      </w:r>
    </w:p>
    <w:p w14:paraId="2A6970D6" w14:textId="77777777" w:rsidR="0056552C" w:rsidRPr="008A08F7" w:rsidRDefault="0056552C" w:rsidP="0056552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You will be invited to attend MARCH Quarterly Member meetings and receive minutes to those meetings</w:t>
      </w:r>
    </w:p>
    <w:p w14:paraId="2A1A8CF9" w14:textId="77777777" w:rsidR="0056552C" w:rsidRPr="00CB2A2A" w:rsidRDefault="0056552C" w:rsidP="0056552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v</w:t>
      </w:r>
      <w:r w:rsidRPr="00CB2A2A">
        <w:rPr>
          <w:sz w:val="22"/>
          <w:szCs w:val="22"/>
        </w:rPr>
        <w:t>endor show</w:t>
      </w:r>
      <w:r>
        <w:rPr>
          <w:sz w:val="22"/>
          <w:szCs w:val="22"/>
        </w:rPr>
        <w:t xml:space="preserve"> table</w:t>
      </w:r>
      <w:r w:rsidRPr="00CB2A2A">
        <w:rPr>
          <w:sz w:val="22"/>
          <w:szCs w:val="22"/>
        </w:rPr>
        <w:t xml:space="preserve"> fee will be waived</w:t>
      </w:r>
      <w:r>
        <w:rPr>
          <w:sz w:val="22"/>
          <w:szCs w:val="22"/>
        </w:rPr>
        <w:t xml:space="preserve"> for any MARCH sponsored event</w:t>
      </w:r>
      <w:r w:rsidRPr="00CB2A2A">
        <w:rPr>
          <w:sz w:val="22"/>
          <w:szCs w:val="22"/>
        </w:rPr>
        <w:t xml:space="preserve"> </w:t>
      </w:r>
    </w:p>
    <w:p w14:paraId="579EEE05" w14:textId="77777777" w:rsidR="0056552C" w:rsidRPr="00A745F6" w:rsidRDefault="0056552C" w:rsidP="0056552C">
      <w:pPr>
        <w:rPr>
          <w:b/>
        </w:rPr>
      </w:pPr>
    </w:p>
    <w:p w14:paraId="071E0D30" w14:textId="77777777" w:rsidR="0056552C" w:rsidRDefault="0056552C" w:rsidP="0056552C">
      <w:pPr>
        <w:rPr>
          <w:b/>
        </w:rPr>
      </w:pPr>
      <w:r w:rsidRPr="00A745F6">
        <w:rPr>
          <w:b/>
        </w:rPr>
        <w:t>Platinum Level ($</w:t>
      </w:r>
      <w:r>
        <w:rPr>
          <w:b/>
        </w:rPr>
        <w:t>3</w:t>
      </w:r>
      <w:r w:rsidRPr="00A745F6">
        <w:rPr>
          <w:b/>
        </w:rPr>
        <w:t xml:space="preserve">,000/year): </w:t>
      </w:r>
    </w:p>
    <w:p w14:paraId="26EC95F9" w14:textId="77777777" w:rsidR="0056552C" w:rsidRDefault="0056552C" w:rsidP="0056552C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CB2A2A">
        <w:rPr>
          <w:sz w:val="22"/>
          <w:szCs w:val="22"/>
        </w:rPr>
        <w:t xml:space="preserve">Your company name and a link to your website will be highlighted separately as a Platinum Level Sponsor on the MARCH website </w:t>
      </w:r>
      <w:hyperlink r:id="rId14" w:history="1">
        <w:r w:rsidRPr="00CB2A2A">
          <w:rPr>
            <w:rStyle w:val="Hyperlink"/>
            <w:sz w:val="22"/>
            <w:szCs w:val="22"/>
          </w:rPr>
          <w:t>www.maresidentialcarehomes.org</w:t>
        </w:r>
      </w:hyperlink>
      <w:r w:rsidRPr="00CB2A2A">
        <w:rPr>
          <w:b/>
          <w:sz w:val="22"/>
          <w:szCs w:val="22"/>
        </w:rPr>
        <w:t>.</w:t>
      </w:r>
    </w:p>
    <w:p w14:paraId="5D423963" w14:textId="77777777" w:rsidR="0056552C" w:rsidRPr="00CB2A2A" w:rsidRDefault="0056552C" w:rsidP="0056552C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Member testimonials specifically relating to the services you provide</w:t>
      </w:r>
      <w:r w:rsidRPr="00893C53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14:paraId="50A07330" w14:textId="77777777" w:rsidR="0056552C" w:rsidRDefault="0056552C" w:rsidP="005655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B2A2A">
        <w:rPr>
          <w:sz w:val="22"/>
          <w:szCs w:val="22"/>
        </w:rPr>
        <w:t>You will be given the opportunity to present your services to the owners and Executive Directors/Administrators at a monthly MARCH meeting.</w:t>
      </w:r>
    </w:p>
    <w:p w14:paraId="366FEBAE" w14:textId="77777777" w:rsidR="0056552C" w:rsidRPr="008A08F7" w:rsidRDefault="0056552C" w:rsidP="0056552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You will be invited to attend MARCH Quarterly Member meetings and receive minutes to those meetings</w:t>
      </w:r>
      <w:r w:rsidRPr="008A08F7">
        <w:rPr>
          <w:sz w:val="22"/>
          <w:szCs w:val="22"/>
        </w:rPr>
        <w:t xml:space="preserve"> </w:t>
      </w:r>
    </w:p>
    <w:p w14:paraId="7EB1339F" w14:textId="77777777" w:rsidR="0056552C" w:rsidRPr="00CB2A2A" w:rsidRDefault="0056552C" w:rsidP="0056552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v</w:t>
      </w:r>
      <w:r w:rsidRPr="00CB2A2A">
        <w:rPr>
          <w:sz w:val="22"/>
          <w:szCs w:val="22"/>
        </w:rPr>
        <w:t>endor show</w:t>
      </w:r>
      <w:r>
        <w:rPr>
          <w:sz w:val="22"/>
          <w:szCs w:val="22"/>
        </w:rPr>
        <w:t xml:space="preserve"> table fee will be waived for any MARCH sponsored event and table placement will be at your discretion. </w:t>
      </w:r>
    </w:p>
    <w:p w14:paraId="5DEBEE17" w14:textId="54558C32" w:rsidR="00D207A4" w:rsidRDefault="0056552C" w:rsidP="005655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B2A2A">
        <w:rPr>
          <w:sz w:val="22"/>
          <w:szCs w:val="22"/>
        </w:rPr>
        <w:t>You</w:t>
      </w:r>
      <w:r>
        <w:rPr>
          <w:sz w:val="22"/>
          <w:szCs w:val="22"/>
        </w:rPr>
        <w:t>r</w:t>
      </w:r>
      <w:r w:rsidRPr="00CB2A2A">
        <w:rPr>
          <w:sz w:val="22"/>
          <w:szCs w:val="22"/>
        </w:rPr>
        <w:t xml:space="preserve"> company name and logo will be listed on the monthly meeting agendas as a preferred vendor. </w:t>
      </w:r>
    </w:p>
    <w:p w14:paraId="70F033B3" w14:textId="77777777" w:rsidR="0056552C" w:rsidRPr="0056552C" w:rsidRDefault="0056552C" w:rsidP="00A661BB">
      <w:pPr>
        <w:pStyle w:val="ListParagraph"/>
        <w:rPr>
          <w:sz w:val="22"/>
          <w:szCs w:val="22"/>
        </w:rPr>
      </w:pPr>
    </w:p>
    <w:p w14:paraId="3F19E0C4" w14:textId="5404A0F8" w:rsidR="00D207A4" w:rsidRDefault="009A6746" w:rsidP="00DD0AAA">
      <w:pPr>
        <w:pStyle w:val="Thankyou"/>
        <w:jc w:val="left"/>
      </w:pPr>
      <w:r>
        <w:t>MARCH is the only organization solely representing</w:t>
      </w:r>
      <w:r w:rsidR="008E685A">
        <w:t xml:space="preserve"> Rest</w:t>
      </w:r>
      <w:r>
        <w:t xml:space="preserve"> home</w:t>
      </w:r>
      <w:r w:rsidR="008E685A">
        <w:t>S</w:t>
      </w:r>
      <w:r>
        <w:t xml:space="preserve"> and the residential care community</w:t>
      </w:r>
      <w:r w:rsidR="00837082">
        <w:t xml:space="preserve">. </w:t>
      </w:r>
      <w:r w:rsidR="00904370">
        <w:t>Our Mission</w:t>
      </w:r>
      <w:r w:rsidR="00DD0AAA">
        <w:t xml:space="preserve"> statement is: The Massachusetts association of residential care homes is a 501</w:t>
      </w:r>
      <w:r w:rsidR="00BE4A6D">
        <w:t xml:space="preserve"> </w:t>
      </w:r>
      <w:r w:rsidR="00DD0AAA">
        <w:t>c6. The mission of the organziation is to encourage financial viability, support and advocacy and increased visibility and recognition of the cost effective quality of ca</w:t>
      </w:r>
      <w:r w:rsidR="00904370">
        <w:t>re offered residents in a home-</w:t>
      </w:r>
      <w:r w:rsidR="00DD0AAA">
        <w:t xml:space="preserve">like setting within the long term care continuum.  </w:t>
      </w:r>
      <w:r w:rsidR="0056552C">
        <w:t xml:space="preserve">  </w:t>
      </w:r>
      <w:r w:rsidR="00DD0AAA">
        <w:t>Our F.I.D # is  04-</w:t>
      </w:r>
      <w:r w:rsidR="007050B3">
        <w:t>3176140.</w:t>
      </w:r>
    </w:p>
    <w:p w14:paraId="1ECF869F" w14:textId="77777777" w:rsidR="007050B3" w:rsidRDefault="007050B3" w:rsidP="00DD0AAA">
      <w:pPr>
        <w:pStyle w:val="Thankyou"/>
        <w:jc w:val="left"/>
      </w:pPr>
    </w:p>
    <w:p w14:paraId="2A0B47F3" w14:textId="52573303" w:rsidR="007050B3" w:rsidRDefault="007050B3" w:rsidP="00DD0AAA">
      <w:pPr>
        <w:pStyle w:val="Thankyou"/>
        <w:jc w:val="left"/>
      </w:pPr>
      <w:r>
        <w:t>PLease provide the following Key conta</w:t>
      </w:r>
      <w:r w:rsidR="00BE4A6D">
        <w:t>ct information for your records with your payment</w:t>
      </w:r>
      <w:r w:rsidR="0056552C">
        <w:t>:</w:t>
      </w:r>
    </w:p>
    <w:p w14:paraId="1AD64943" w14:textId="77777777" w:rsidR="007050B3" w:rsidRDefault="007050B3" w:rsidP="00DD0AAA">
      <w:pPr>
        <w:pStyle w:val="Thankyou"/>
        <w:jc w:val="left"/>
      </w:pPr>
    </w:p>
    <w:p w14:paraId="29C55E3E" w14:textId="0D65F599" w:rsidR="007050B3" w:rsidRDefault="007050B3" w:rsidP="00DD0AAA">
      <w:pPr>
        <w:pStyle w:val="Thankyou"/>
        <w:jc w:val="left"/>
      </w:pPr>
      <w:r>
        <w:t>Name of</w:t>
      </w:r>
      <w:r w:rsidR="00C62879">
        <w:t xml:space="preserve">  </w:t>
      </w:r>
      <w:r w:rsidR="00684457">
        <w:t>Vendor</w:t>
      </w:r>
      <w:r>
        <w:t xml:space="preserve">    </w:t>
      </w:r>
      <w:r w:rsidR="00EC1745">
        <w:t xml:space="preserve">   </w:t>
      </w:r>
      <w:r w:rsidR="00C62879">
        <w:t xml:space="preserve">                                 </w:t>
      </w:r>
      <w:r>
        <w:t>________________________________</w:t>
      </w:r>
    </w:p>
    <w:p w14:paraId="13BD2E44" w14:textId="77777777" w:rsidR="007050B3" w:rsidRDefault="007050B3" w:rsidP="00DD0AAA">
      <w:pPr>
        <w:pStyle w:val="Thankyou"/>
        <w:jc w:val="left"/>
      </w:pPr>
    </w:p>
    <w:p w14:paraId="58987BE5" w14:textId="77777777" w:rsidR="007050B3" w:rsidRDefault="007050B3" w:rsidP="00DD0AAA">
      <w:pPr>
        <w:pStyle w:val="Thankyou"/>
        <w:jc w:val="left"/>
      </w:pPr>
    </w:p>
    <w:p w14:paraId="6CD5DB60" w14:textId="7500DCA2" w:rsidR="007050B3" w:rsidRDefault="007050B3" w:rsidP="00DD0AAA">
      <w:pPr>
        <w:pStyle w:val="Thankyou"/>
        <w:jc w:val="left"/>
      </w:pPr>
      <w:r>
        <w:t>Co</w:t>
      </w:r>
      <w:r w:rsidR="00BE4A6D">
        <w:t>ntact Name</w:t>
      </w:r>
      <w:r w:rsidR="00EC1745">
        <w:t xml:space="preserve">(s)                                  </w:t>
      </w:r>
      <w:r>
        <w:t xml:space="preserve">      _______________________________-</w:t>
      </w:r>
    </w:p>
    <w:p w14:paraId="5E04D35F" w14:textId="77777777" w:rsidR="00EC1745" w:rsidRDefault="00EC1745" w:rsidP="00DD0AAA">
      <w:pPr>
        <w:pStyle w:val="Thankyou"/>
        <w:jc w:val="left"/>
      </w:pPr>
    </w:p>
    <w:p w14:paraId="7A2DBDF2" w14:textId="77777777" w:rsidR="00EC1745" w:rsidRDefault="00EC1745" w:rsidP="00DD0AAA">
      <w:pPr>
        <w:pStyle w:val="Thankyou"/>
        <w:jc w:val="left"/>
      </w:pPr>
    </w:p>
    <w:p w14:paraId="47DCF655" w14:textId="3D1D19E1" w:rsidR="00EC1745" w:rsidRDefault="00EC1745" w:rsidP="00DD0AAA">
      <w:pPr>
        <w:pStyle w:val="Thankyou"/>
        <w:jc w:val="left"/>
      </w:pPr>
      <w:r>
        <w:t>Email Address                                            __________________________________</w:t>
      </w:r>
    </w:p>
    <w:p w14:paraId="02F3B387" w14:textId="77777777" w:rsidR="00D207A4" w:rsidRDefault="00D207A4" w:rsidP="00B25523">
      <w:pPr>
        <w:pStyle w:val="Thankyou"/>
      </w:pPr>
    </w:p>
    <w:p w14:paraId="5A3AE94E" w14:textId="77777777" w:rsidR="00D207A4" w:rsidRDefault="00D207A4" w:rsidP="00B25523">
      <w:pPr>
        <w:pStyle w:val="Thankyou"/>
      </w:pPr>
    </w:p>
    <w:p w14:paraId="21153613" w14:textId="40A01730" w:rsidR="00D207A4" w:rsidRDefault="007050B3" w:rsidP="00EC1745">
      <w:pPr>
        <w:pStyle w:val="Thankyou"/>
      </w:pPr>
      <w:r>
        <w:t>Advocacy and education for Communities since 1991</w:t>
      </w:r>
    </w:p>
    <w:p w14:paraId="6591765E" w14:textId="77777777" w:rsidR="00D207A4" w:rsidRDefault="00D207A4" w:rsidP="00B25523">
      <w:pPr>
        <w:pStyle w:val="Thankyou"/>
      </w:pPr>
    </w:p>
    <w:p w14:paraId="1876CF57" w14:textId="77777777" w:rsidR="00D207A4" w:rsidRDefault="00D207A4" w:rsidP="00B25523">
      <w:pPr>
        <w:pStyle w:val="Thankyou"/>
      </w:pPr>
    </w:p>
    <w:p w14:paraId="0050C9EF" w14:textId="55B56F4C" w:rsidR="00B25523" w:rsidRDefault="00860139" w:rsidP="00B25523">
      <w:pPr>
        <w:pStyle w:val="Thankyou"/>
      </w:pPr>
      <w:r>
        <w:t>Make all checks payable to</w:t>
      </w:r>
      <w:r w:rsidR="00B25523">
        <w:t xml:space="preserve"> Massachusetts Association</w:t>
      </w:r>
    </w:p>
    <w:p w14:paraId="14807C94" w14:textId="77777777" w:rsidR="0000303F" w:rsidRDefault="00B25523" w:rsidP="0000303F">
      <w:pPr>
        <w:pStyle w:val="Thankyou"/>
      </w:pPr>
      <w:r>
        <w:t xml:space="preserve">of </w:t>
      </w:r>
      <w:r w:rsidR="0000303F">
        <w:t>Residential CAre Homes</w:t>
      </w:r>
    </w:p>
    <w:p w14:paraId="6E340A2F" w14:textId="77777777" w:rsidR="0000303F" w:rsidRDefault="0000303F" w:rsidP="0000303F">
      <w:pPr>
        <w:pStyle w:val="Thankyou"/>
      </w:pPr>
    </w:p>
    <w:p w14:paraId="24FF38D5" w14:textId="5D779FDD" w:rsidR="0000303F" w:rsidRDefault="0000303F" w:rsidP="0000303F">
      <w:pPr>
        <w:pStyle w:val="Thankyou"/>
      </w:pPr>
      <w:r>
        <w:t>T</w:t>
      </w:r>
      <w:r w:rsidRPr="0015744F">
        <w:t xml:space="preserve">hank you for your </w:t>
      </w:r>
      <w:r>
        <w:t>Membership</w:t>
      </w:r>
    </w:p>
    <w:p w14:paraId="164EBD10" w14:textId="77777777" w:rsidR="00B25523" w:rsidRDefault="00B25523" w:rsidP="00B25523">
      <w:pPr>
        <w:pStyle w:val="Thankyou"/>
      </w:pPr>
    </w:p>
    <w:p w14:paraId="4AA66362" w14:textId="77777777" w:rsidR="00D207A4" w:rsidRDefault="00D207A4" w:rsidP="00B25523">
      <w:pPr>
        <w:pStyle w:val="Thankyou"/>
      </w:pPr>
    </w:p>
    <w:p w14:paraId="6C3F8875" w14:textId="77777777" w:rsidR="00D207A4" w:rsidRDefault="00D207A4" w:rsidP="00B25523">
      <w:pPr>
        <w:pStyle w:val="Thankyou"/>
      </w:pPr>
    </w:p>
    <w:p w14:paraId="7847AD29" w14:textId="77777777" w:rsidR="00B25523" w:rsidRDefault="00B25523">
      <w:pPr>
        <w:rPr>
          <w:rFonts w:ascii="Times New Roman" w:hAnsi="Times New Roman"/>
          <w:spacing w:val="0"/>
          <w:sz w:val="20"/>
          <w:szCs w:val="20"/>
        </w:rPr>
      </w:pPr>
    </w:p>
    <w:sectPr w:rsidR="00B25523" w:rsidSect="001973B1">
      <w:pgSz w:w="12240" w:h="15840" w:code="1"/>
      <w:pgMar w:top="720" w:right="1152" w:bottom="864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348B7" w14:textId="77777777" w:rsidR="00884FE9" w:rsidRDefault="00884FE9">
      <w:r>
        <w:separator/>
      </w:r>
    </w:p>
  </w:endnote>
  <w:endnote w:type="continuationSeparator" w:id="0">
    <w:p w14:paraId="0A547715" w14:textId="77777777" w:rsidR="00884FE9" w:rsidRDefault="0088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A23F3" w14:textId="77777777" w:rsidR="00884FE9" w:rsidRDefault="00884FE9">
      <w:r>
        <w:separator/>
      </w:r>
    </w:p>
  </w:footnote>
  <w:footnote w:type="continuationSeparator" w:id="0">
    <w:p w14:paraId="34E25D6E" w14:textId="77777777" w:rsidR="00884FE9" w:rsidRDefault="0088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C6024"/>
    <w:multiLevelType w:val="hybridMultilevel"/>
    <w:tmpl w:val="C9CAEC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57"/>
    <w:rsid w:val="00002021"/>
    <w:rsid w:val="0000303F"/>
    <w:rsid w:val="00010B1C"/>
    <w:rsid w:val="00012C15"/>
    <w:rsid w:val="00012DA5"/>
    <w:rsid w:val="00017A97"/>
    <w:rsid w:val="000403E8"/>
    <w:rsid w:val="000417F9"/>
    <w:rsid w:val="00043699"/>
    <w:rsid w:val="00047BD9"/>
    <w:rsid w:val="00056E24"/>
    <w:rsid w:val="000A72A8"/>
    <w:rsid w:val="000C60AF"/>
    <w:rsid w:val="000D0C46"/>
    <w:rsid w:val="000E21EC"/>
    <w:rsid w:val="000E592C"/>
    <w:rsid w:val="000F2A43"/>
    <w:rsid w:val="000F2C74"/>
    <w:rsid w:val="000F4001"/>
    <w:rsid w:val="001055DF"/>
    <w:rsid w:val="00153498"/>
    <w:rsid w:val="0015744F"/>
    <w:rsid w:val="001724F6"/>
    <w:rsid w:val="001973B1"/>
    <w:rsid w:val="001A7AF7"/>
    <w:rsid w:val="001B5462"/>
    <w:rsid w:val="001B5F25"/>
    <w:rsid w:val="001D6696"/>
    <w:rsid w:val="001E3C2E"/>
    <w:rsid w:val="001F1EA7"/>
    <w:rsid w:val="0020532B"/>
    <w:rsid w:val="00205DD6"/>
    <w:rsid w:val="00206B1B"/>
    <w:rsid w:val="00207555"/>
    <w:rsid w:val="0021009B"/>
    <w:rsid w:val="00213FAA"/>
    <w:rsid w:val="00235026"/>
    <w:rsid w:val="00246484"/>
    <w:rsid w:val="00251C32"/>
    <w:rsid w:val="002641F7"/>
    <w:rsid w:val="002722BC"/>
    <w:rsid w:val="002D4D31"/>
    <w:rsid w:val="002F5E3D"/>
    <w:rsid w:val="003072B5"/>
    <w:rsid w:val="00326411"/>
    <w:rsid w:val="00331BEE"/>
    <w:rsid w:val="00341D54"/>
    <w:rsid w:val="003465E2"/>
    <w:rsid w:val="00360D3D"/>
    <w:rsid w:val="003756B5"/>
    <w:rsid w:val="003877C9"/>
    <w:rsid w:val="00387E68"/>
    <w:rsid w:val="003B7E00"/>
    <w:rsid w:val="003D6485"/>
    <w:rsid w:val="003E3D7F"/>
    <w:rsid w:val="003F03CA"/>
    <w:rsid w:val="00407082"/>
    <w:rsid w:val="00413CC1"/>
    <w:rsid w:val="00416A5B"/>
    <w:rsid w:val="00436B94"/>
    <w:rsid w:val="004526C5"/>
    <w:rsid w:val="00467F21"/>
    <w:rsid w:val="00473FA7"/>
    <w:rsid w:val="004776DC"/>
    <w:rsid w:val="004801EC"/>
    <w:rsid w:val="004A3DA3"/>
    <w:rsid w:val="004B0132"/>
    <w:rsid w:val="004D12B2"/>
    <w:rsid w:val="004D4988"/>
    <w:rsid w:val="004D6D3B"/>
    <w:rsid w:val="004E2157"/>
    <w:rsid w:val="004E3995"/>
    <w:rsid w:val="004F29B8"/>
    <w:rsid w:val="0052253F"/>
    <w:rsid w:val="00522EAB"/>
    <w:rsid w:val="00531C77"/>
    <w:rsid w:val="005404D4"/>
    <w:rsid w:val="00551108"/>
    <w:rsid w:val="00552733"/>
    <w:rsid w:val="00552F77"/>
    <w:rsid w:val="0056552C"/>
    <w:rsid w:val="0058338F"/>
    <w:rsid w:val="00584C74"/>
    <w:rsid w:val="00584EBA"/>
    <w:rsid w:val="005A146F"/>
    <w:rsid w:val="005A6D66"/>
    <w:rsid w:val="005B7ABD"/>
    <w:rsid w:val="005C7DE2"/>
    <w:rsid w:val="0061045D"/>
    <w:rsid w:val="006171BA"/>
    <w:rsid w:val="00640AAC"/>
    <w:rsid w:val="00647F33"/>
    <w:rsid w:val="0065596D"/>
    <w:rsid w:val="00684457"/>
    <w:rsid w:val="006900D6"/>
    <w:rsid w:val="006A62D1"/>
    <w:rsid w:val="006B3E17"/>
    <w:rsid w:val="006C4528"/>
    <w:rsid w:val="006C6182"/>
    <w:rsid w:val="006D2782"/>
    <w:rsid w:val="006F21A0"/>
    <w:rsid w:val="00703C78"/>
    <w:rsid w:val="007050B3"/>
    <w:rsid w:val="00723603"/>
    <w:rsid w:val="0074437D"/>
    <w:rsid w:val="00751F2C"/>
    <w:rsid w:val="00763353"/>
    <w:rsid w:val="00775729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07463"/>
    <w:rsid w:val="00824635"/>
    <w:rsid w:val="00837082"/>
    <w:rsid w:val="008559AE"/>
    <w:rsid w:val="00860139"/>
    <w:rsid w:val="00884FE9"/>
    <w:rsid w:val="00887E68"/>
    <w:rsid w:val="00897D19"/>
    <w:rsid w:val="008A1909"/>
    <w:rsid w:val="008A3C48"/>
    <w:rsid w:val="008B549F"/>
    <w:rsid w:val="008C1DFD"/>
    <w:rsid w:val="008C6C9A"/>
    <w:rsid w:val="008D63CA"/>
    <w:rsid w:val="008E685A"/>
    <w:rsid w:val="008E6D99"/>
    <w:rsid w:val="008F7829"/>
    <w:rsid w:val="00904370"/>
    <w:rsid w:val="00904F13"/>
    <w:rsid w:val="00923ED7"/>
    <w:rsid w:val="0093568C"/>
    <w:rsid w:val="009463E1"/>
    <w:rsid w:val="009520ED"/>
    <w:rsid w:val="00966790"/>
    <w:rsid w:val="0098251A"/>
    <w:rsid w:val="0099308F"/>
    <w:rsid w:val="009A1F18"/>
    <w:rsid w:val="009A6746"/>
    <w:rsid w:val="009A6AF5"/>
    <w:rsid w:val="009C5836"/>
    <w:rsid w:val="009E6065"/>
    <w:rsid w:val="009E7724"/>
    <w:rsid w:val="00A01966"/>
    <w:rsid w:val="00A10B6B"/>
    <w:rsid w:val="00A11DBF"/>
    <w:rsid w:val="00A37015"/>
    <w:rsid w:val="00A4752F"/>
    <w:rsid w:val="00A62877"/>
    <w:rsid w:val="00A64B88"/>
    <w:rsid w:val="00A661BB"/>
    <w:rsid w:val="00A67B29"/>
    <w:rsid w:val="00A71F71"/>
    <w:rsid w:val="00A8511C"/>
    <w:rsid w:val="00AA41C9"/>
    <w:rsid w:val="00AB03C9"/>
    <w:rsid w:val="00AF5A69"/>
    <w:rsid w:val="00B026F9"/>
    <w:rsid w:val="00B25523"/>
    <w:rsid w:val="00B51794"/>
    <w:rsid w:val="00B530A0"/>
    <w:rsid w:val="00B5478E"/>
    <w:rsid w:val="00B7167B"/>
    <w:rsid w:val="00B764B8"/>
    <w:rsid w:val="00B929D8"/>
    <w:rsid w:val="00BA71B8"/>
    <w:rsid w:val="00BA7FA7"/>
    <w:rsid w:val="00BB4DAA"/>
    <w:rsid w:val="00BB763E"/>
    <w:rsid w:val="00BD0D4F"/>
    <w:rsid w:val="00BD17DE"/>
    <w:rsid w:val="00BD7A44"/>
    <w:rsid w:val="00BE4A6D"/>
    <w:rsid w:val="00C22B70"/>
    <w:rsid w:val="00C276BE"/>
    <w:rsid w:val="00C32AE1"/>
    <w:rsid w:val="00C379F1"/>
    <w:rsid w:val="00C43BE7"/>
    <w:rsid w:val="00C45EB0"/>
    <w:rsid w:val="00C52E4D"/>
    <w:rsid w:val="00C60CDF"/>
    <w:rsid w:val="00C62879"/>
    <w:rsid w:val="00C66691"/>
    <w:rsid w:val="00C66AD0"/>
    <w:rsid w:val="00C74974"/>
    <w:rsid w:val="00CA1CFC"/>
    <w:rsid w:val="00CB4CBD"/>
    <w:rsid w:val="00CC12A0"/>
    <w:rsid w:val="00CE0AD4"/>
    <w:rsid w:val="00CF01AF"/>
    <w:rsid w:val="00CF4A51"/>
    <w:rsid w:val="00D044F3"/>
    <w:rsid w:val="00D207A4"/>
    <w:rsid w:val="00D33CEA"/>
    <w:rsid w:val="00D4146A"/>
    <w:rsid w:val="00D45E69"/>
    <w:rsid w:val="00D462BE"/>
    <w:rsid w:val="00D7042E"/>
    <w:rsid w:val="00D76A11"/>
    <w:rsid w:val="00D96069"/>
    <w:rsid w:val="00D96531"/>
    <w:rsid w:val="00DA77AB"/>
    <w:rsid w:val="00DC1152"/>
    <w:rsid w:val="00DC771A"/>
    <w:rsid w:val="00DD0AAA"/>
    <w:rsid w:val="00DE09CB"/>
    <w:rsid w:val="00DF7693"/>
    <w:rsid w:val="00E1097A"/>
    <w:rsid w:val="00E27198"/>
    <w:rsid w:val="00E358C1"/>
    <w:rsid w:val="00E371FA"/>
    <w:rsid w:val="00E42426"/>
    <w:rsid w:val="00E6107D"/>
    <w:rsid w:val="00E961E9"/>
    <w:rsid w:val="00E9764B"/>
    <w:rsid w:val="00EB18C6"/>
    <w:rsid w:val="00EC1745"/>
    <w:rsid w:val="00EE1154"/>
    <w:rsid w:val="00EE27FB"/>
    <w:rsid w:val="00EF58B4"/>
    <w:rsid w:val="00F034B1"/>
    <w:rsid w:val="00F1292B"/>
    <w:rsid w:val="00F52042"/>
    <w:rsid w:val="00F64BE0"/>
    <w:rsid w:val="00F6699E"/>
    <w:rsid w:val="00F70E38"/>
    <w:rsid w:val="00F93D71"/>
    <w:rsid w:val="00FB1848"/>
    <w:rsid w:val="00FC643D"/>
    <w:rsid w:val="00FD0114"/>
    <w:rsid w:val="00FD0DA0"/>
    <w:rsid w:val="00FD0E4D"/>
    <w:rsid w:val="00FD6B09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34E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973B1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1973B1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1973B1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73B1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1973B1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qFormat/>
    <w:rsid w:val="00584C74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1973B1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1973B1"/>
    <w:pPr>
      <w:spacing w:line="240" w:lineRule="auto"/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LowerCenteredText">
    <w:name w:val="Lower Centered Text"/>
    <w:basedOn w:val="Normal"/>
    <w:unhideWhenUsed/>
    <w:qFormat/>
    <w:rsid w:val="001973B1"/>
    <w:pPr>
      <w:spacing w:before="1300" w:after="60"/>
      <w:jc w:val="center"/>
    </w:pPr>
    <w:rPr>
      <w:szCs w:val="20"/>
    </w:rPr>
  </w:style>
  <w:style w:type="character" w:styleId="Hyperlink">
    <w:name w:val="Hyperlink"/>
    <w:basedOn w:val="DefaultParagraphFont"/>
    <w:unhideWhenUsed/>
    <w:rsid w:val="00AF5A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52C"/>
    <w:pPr>
      <w:spacing w:line="240" w:lineRule="auto"/>
      <w:ind w:left="720"/>
      <w:contextualSpacing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esidentialcarehome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residentialcarehome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residentialcarehomes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aresidentialcarehome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pawelski/Library/Containers/com.microsoft.Word/Data/Library/Caches/1033/TM02819394/Sales%20invoice%20(Blue%20Gradient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807866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2012-01-24T23:06:00+00:00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1493660</Value>
      <Value>1493661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Sales invoice (Blue Gradient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TP102819393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8D664727-1BC0-4135-94FA-5E2154164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6075E-A943-4AA0-9EFA-71F24BAD8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5272E-1D70-43BA-BBBE-1D6F927B89F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invoice (Blue Gradient design).dotx</Template>
  <TotalTime>2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(Blue Gradient design)</vt:lpstr>
    </vt:vector>
  </TitlesOfParts>
  <Company>Microsoft Corporation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(Blue Gradient design)</dc:title>
  <dc:creator>Ronald Pawelski</dc:creator>
  <cp:lastModifiedBy>Ronald Pawelski</cp:lastModifiedBy>
  <cp:revision>2</cp:revision>
  <cp:lastPrinted>2017-02-22T22:20:00Z</cp:lastPrinted>
  <dcterms:created xsi:type="dcterms:W3CDTF">2022-02-15T03:30:00Z</dcterms:created>
  <dcterms:modified xsi:type="dcterms:W3CDTF">2022-02-15T03:30:00Z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TC011294551033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